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FE" w:rsidRPr="0020256E" w:rsidRDefault="009621FE" w:rsidP="009621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Указания за въвеждане на данните за застъпници и заместващи застъпници</w:t>
      </w:r>
    </w:p>
    <w:p w:rsidR="009621FE" w:rsidRPr="0020256E" w:rsidRDefault="009621FE" w:rsidP="00962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Файлът се отваря с Excel (от версия Office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2007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включително нагоре)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.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зависимост от нуждата се ползва една от дв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ете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страници – ЗАСТЪПНИЦИ или ЗАМЕСТ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ВАЩИ_ЗАСТЪПНИЦИ. Преходът от ед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в друга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става чрез кликване върху името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долната част на прозореца на Excel.</w:t>
      </w:r>
    </w:p>
    <w:p w:rsidR="009621FE" w:rsidRPr="0020256E" w:rsidRDefault="009621FE" w:rsidP="00807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Желателно е всяка партия/коалиция да преи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менува файла по подходящ начин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Представянето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ИК може да стане на CD,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преносима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памет или на официалния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електронен адрес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rik</w:t>
      </w:r>
      <w:r w:rsidR="00047099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08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@cik.bg)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но е валидно само след подаване на заявление (</w:t>
      </w:r>
      <w:r w:rsidR="0080763D"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39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първоначална регистрация на застъпници, </w:t>
      </w:r>
      <w:r w:rsidR="0080763D"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40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допълнителни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застъпници или приложение № 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41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заместващи застъпници)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всички изискуеми документи описани в решение 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59-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ЦИК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надлежно упълномощеното лице.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трият редове, не се вмъкват нови редове, не се променя форматирането на клетките. Всяка партия, коалиция или независим кандидат има право най-много на един застъпник в секция, което значи, че броят на застъпниците е най-много равен на броя на секциите. Броят на заместващите застъпници не може да надхвърля 1/3 от броя на секциите в изборния район.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оставят празни редове, не се пишат други данни в клетките (квартал, телефон и др.подобни). При нужда и/или желание партиите и коалициите могат да дописват вдясно извън таблицата забележки от произволен характер.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ВАЖНО!!! При ползване на други списъци копирането в таблицата става НЕ чрез Paste (Постави, ако е на български), а чрез Paste Special – Values (Специално поставяне – Стойности), за да не се унищожи специалното форматиране на клетките с ЕГН-та. В случай на такова унищожаване може да се копират само форматите от оригинала на таблицата на сайта.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Автоматичен цветен код на клетките с ЕГН: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ЧЕРВЕН фон – ЕГН-то е некоректно, с по-малко или повече цифри, с нецифров символ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СИН фон – ЕГН-то се повтаря в списъка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ЗЕЛЕН фон – само за заместващите застъпници – ЕГН-то на заместващия застъпник е сред ЕГН-тата на заместваните застъпници в този файл (има го в страницата ЗАСТЪПНИЦИ, а се предлага като заместващ в страницата ЗАМЕСТВАЩИ_ЗАСТЪПНИЦИ)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БЯЛ фон с черни букви – всичко е наред с ЕГН-то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САМО ЗА ЗАМЕСТВАЩИ ЗАСТЪПНИЦИ. Заместваният застъпник, заедно с ЕГН-то му се избират</w:t>
      </w:r>
      <w:r w:rsidR="0004709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колоната D от падащо меню във всяка клетка, което показва всички имена и ЕГН-та, въведени в страницата ЗАСТЪПНИЦИ. Това значи, че ако партията (коалицията) има повече от един файл с предложения за застъпници, замяната му става чрез съответн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във файла, с който е бил първоначално заявен.</w:t>
      </w:r>
    </w:p>
    <w:p w:rsidR="00C10025" w:rsidRDefault="00C10025" w:rsidP="009621FE">
      <w:pPr>
        <w:jc w:val="both"/>
      </w:pPr>
      <w:bookmarkStart w:id="0" w:name="_GoBack"/>
      <w:bookmarkEnd w:id="0"/>
    </w:p>
    <w:sectPr w:rsidR="00C10025" w:rsidSect="007D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76E"/>
    <w:multiLevelType w:val="multilevel"/>
    <w:tmpl w:val="71203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81C1F"/>
    <w:multiLevelType w:val="multilevel"/>
    <w:tmpl w:val="25B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D3977"/>
    <w:multiLevelType w:val="multilevel"/>
    <w:tmpl w:val="988E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A8"/>
    <w:rsid w:val="000244EF"/>
    <w:rsid w:val="00047099"/>
    <w:rsid w:val="00211BA8"/>
    <w:rsid w:val="004A5E30"/>
    <w:rsid w:val="00605C20"/>
    <w:rsid w:val="007D022F"/>
    <w:rsid w:val="0080763D"/>
    <w:rsid w:val="009621FE"/>
    <w:rsid w:val="00C10025"/>
    <w:rsid w:val="00DC41DA"/>
    <w:rsid w:val="00EB5BBE"/>
    <w:rsid w:val="00ED7DED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3ACD"/>
  <w15:docId w15:val="{CF687C89-2E50-4D4F-8288-91DA574F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VR2016\Zastypnici\ukazani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ukazania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dcterms:created xsi:type="dcterms:W3CDTF">2019-05-14T10:42:00Z</dcterms:created>
  <dcterms:modified xsi:type="dcterms:W3CDTF">2019-05-14T10:42:00Z</dcterms:modified>
</cp:coreProperties>
</file>